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5D" w:rsidRPr="003A0F16" w:rsidRDefault="00136A5D" w:rsidP="00136A5D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Forma patvirtinta</w:t>
      </w:r>
    </w:p>
    <w:p w:rsidR="00136A5D" w:rsidRPr="003A0F16" w:rsidRDefault="00136A5D" w:rsidP="00136A5D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VĮ Seimo leidyklos „Valstybės žinios“</w:t>
      </w:r>
    </w:p>
    <w:p w:rsidR="00136A5D" w:rsidRPr="003A0F16" w:rsidRDefault="00136A5D" w:rsidP="00136A5D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direktoriaus 2011 m. gruodžio 27 d. įsakymu Nr. VĮ-11-22</w:t>
      </w:r>
    </w:p>
    <w:p w:rsidR="00136A5D" w:rsidRPr="003A0F16" w:rsidRDefault="00136A5D" w:rsidP="00136A5D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(VĮ Seimo leidyklos „Valstybės žinios“</w:t>
      </w:r>
    </w:p>
    <w:p w:rsidR="00136A5D" w:rsidRPr="003A0F16" w:rsidRDefault="00136A5D" w:rsidP="00136A5D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 xml:space="preserve">direktoriaus 2012 m. sausio 26 d. </w:t>
      </w:r>
      <w:r w:rsidRPr="003A0F16">
        <w:rPr>
          <w:sz w:val="16"/>
          <w:szCs w:val="16"/>
        </w:rPr>
        <w:br/>
        <w:t>įsakymo Nr. VĮ-12-07 redakcija)</w:t>
      </w:r>
    </w:p>
    <w:p w:rsidR="00136A5D" w:rsidRDefault="00136A5D" w:rsidP="005B7640">
      <w:pPr>
        <w:rPr>
          <w:i/>
        </w:rPr>
      </w:pPr>
      <w:bookmarkStart w:id="0" w:name="_GoBack"/>
      <w:bookmarkEnd w:id="0"/>
    </w:p>
    <w:p w:rsidR="00002D0A" w:rsidRPr="00230315" w:rsidRDefault="00002D0A" w:rsidP="00002D0A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002D0A" w:rsidRPr="00230315" w:rsidRDefault="00002D0A" w:rsidP="00002D0A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002D0A" w:rsidRPr="00230315" w:rsidRDefault="00002D0A" w:rsidP="00002D0A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136A5D" w:rsidRDefault="00136A5D" w:rsidP="004E0F77"/>
    <w:p w:rsidR="00136A5D" w:rsidRDefault="00F9388A" w:rsidP="00136A5D">
      <w:pPr>
        <w:jc w:val="center"/>
      </w:pPr>
      <w:r>
        <w:t>3 FORMA*</w:t>
      </w:r>
    </w:p>
    <w:p w:rsidR="00136A5D" w:rsidRDefault="004E0F77" w:rsidP="00136A5D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8F4566">
        <w:t>4</w:t>
      </w:r>
      <w:r>
        <w:t xml:space="preserve">  m. </w:t>
      </w:r>
      <w:r w:rsidR="00002D0A">
        <w:t>spalio</w:t>
      </w:r>
      <w:r>
        <w:t xml:space="preserve"> mėn. </w:t>
      </w:r>
      <w:r w:rsidR="00002D0A">
        <w:t>24</w:t>
      </w:r>
      <w:r>
        <w:t xml:space="preserve"> d. Nr. ________*</w:t>
      </w:r>
    </w:p>
    <w:p w:rsidR="004E0F77" w:rsidRDefault="004E0F77" w:rsidP="004E0F77"/>
    <w:p w:rsidR="00136A5D" w:rsidRDefault="00136A5D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4E0F77" w:rsidRPr="00002D0A" w:rsidRDefault="00002D0A" w:rsidP="004E0F77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002D0A" w:rsidRPr="00002D0A" w:rsidRDefault="00002D0A" w:rsidP="004E0F77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002D0A" w:rsidRDefault="00002D0A" w:rsidP="00002D0A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 w:rsidRPr="00F76F62">
          <w:rPr>
            <w:rStyle w:val="Hipersaitas"/>
            <w:i/>
          </w:rPr>
          <w:t>kkurpiene@dalkia.lt</w:t>
        </w:r>
      </w:hyperlink>
      <w:r>
        <w:rPr>
          <w:i/>
        </w:rPr>
        <w:t xml:space="preserve"> .</w:t>
      </w:r>
      <w:r>
        <w:t xml:space="preserve"> </w:t>
      </w:r>
    </w:p>
    <w:p w:rsidR="004E0F77" w:rsidRPr="00002D0A" w:rsidRDefault="005B7640" w:rsidP="004E0F77">
      <w:pPr>
        <w:jc w:val="both"/>
      </w:pPr>
      <w:hyperlink r:id="rId6" w:history="1">
        <w:r w:rsidR="00002D0A" w:rsidRPr="00270980">
          <w:rPr>
            <w:rStyle w:val="Hipersaitas"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136A5D" w:rsidRDefault="00136A5D" w:rsidP="00136A5D">
      <w:pPr>
        <w:jc w:val="both"/>
        <w:rPr>
          <w:i/>
        </w:rPr>
      </w:pPr>
      <w:r>
        <w:rPr>
          <w:i/>
        </w:rPr>
        <w:t>153817</w:t>
      </w:r>
    </w:p>
    <w:p w:rsidR="00136A5D" w:rsidRDefault="00136A5D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136A5D" w:rsidRPr="000D0756" w:rsidRDefault="00136A5D" w:rsidP="00136A5D">
      <w:pPr>
        <w:jc w:val="both"/>
        <w:rPr>
          <w:i/>
        </w:rPr>
      </w:pPr>
      <w:r w:rsidRPr="000D0756">
        <w:rPr>
          <w:i/>
        </w:rPr>
        <w:t>Vamzdžio valymo įrangos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136A5D" w:rsidRPr="000D0756" w:rsidRDefault="00136A5D" w:rsidP="00136A5D">
      <w:pPr>
        <w:jc w:val="both"/>
        <w:rPr>
          <w:i/>
        </w:rPr>
      </w:pPr>
      <w:r w:rsidRPr="000D0756">
        <w:rPr>
          <w:i/>
        </w:rPr>
        <w:t>Perkančioji organizacija UAB „</w:t>
      </w:r>
      <w:proofErr w:type="spellStart"/>
      <w:r w:rsidRPr="000D0756">
        <w:rPr>
          <w:i/>
        </w:rPr>
        <w:t>Litesko</w:t>
      </w:r>
      <w:proofErr w:type="spellEnd"/>
      <w:r w:rsidRPr="000D0756">
        <w:rPr>
          <w:i/>
        </w:rPr>
        <w:t>“(Palangos šiluma)</w:t>
      </w:r>
    </w:p>
    <w:p w:rsidR="00136A5D" w:rsidRPr="005B7640" w:rsidRDefault="00136A5D" w:rsidP="00136A5D">
      <w:pPr>
        <w:jc w:val="both"/>
        <w:rPr>
          <w:i/>
        </w:rPr>
      </w:pPr>
      <w:r w:rsidRPr="000D0756">
        <w:rPr>
          <w:i/>
        </w:rPr>
        <w:t>Vamzdžio valymo įrangos pirkimas.</w:t>
      </w:r>
    </w:p>
    <w:p w:rsidR="00136A5D" w:rsidRPr="000D0756" w:rsidRDefault="00136A5D" w:rsidP="00136A5D">
      <w:pPr>
        <w:rPr>
          <w:i/>
        </w:rPr>
      </w:pPr>
      <w:r w:rsidRPr="000D0756">
        <w:rPr>
          <w:i/>
        </w:rPr>
        <w:t>Įgaliotoji organizacija</w:t>
      </w:r>
      <w:r w:rsidRPr="000D0756">
        <w:t xml:space="preserve"> </w:t>
      </w:r>
      <w:r w:rsidRPr="000D0756">
        <w:rPr>
          <w:i/>
        </w:rPr>
        <w:t>pirkimams organizuoti ir pirkimo procedūroms atlikti iki pirkimo sutarties sudarymo: UAB „Vilniaus energija“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02D0A" w:rsidRPr="00543E2F" w:rsidRDefault="00002D0A" w:rsidP="00002D0A">
      <w:pPr>
        <w:jc w:val="both"/>
        <w:rPr>
          <w:i/>
        </w:rPr>
      </w:pPr>
      <w:r w:rsidRPr="00543E2F">
        <w:rPr>
          <w:i/>
        </w:rPr>
        <w:t>Prekės.</w:t>
      </w:r>
    </w:p>
    <w:p w:rsidR="00136A5D" w:rsidRPr="00856A75" w:rsidRDefault="00136A5D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136A5D" w:rsidRPr="000D0756" w:rsidRDefault="00136A5D" w:rsidP="00136A5D">
      <w:pPr>
        <w:jc w:val="both"/>
        <w:rPr>
          <w:i/>
        </w:rPr>
      </w:pPr>
      <w:r w:rsidRPr="000D0756">
        <w:rPr>
          <w:i/>
        </w:rPr>
        <w:t>Vamzdžio valymo įrangos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136A5D" w:rsidRPr="000D0756" w:rsidRDefault="00136A5D" w:rsidP="00136A5D">
      <w:pPr>
        <w:rPr>
          <w:rFonts w:eastAsiaTheme="minorHAnsi"/>
          <w:i/>
          <w:lang w:eastAsia="en-US"/>
        </w:rPr>
      </w:pPr>
      <w:r w:rsidRPr="000D0756">
        <w:rPr>
          <w:i/>
        </w:rPr>
        <w:t>UAB „Energijos taupymo centras“</w:t>
      </w:r>
      <w:r w:rsidRPr="000D0756">
        <w:rPr>
          <w:i/>
          <w:color w:val="000000"/>
        </w:rPr>
        <w:t xml:space="preserve"> įmonės kodas:</w:t>
      </w:r>
      <w:r w:rsidRPr="000D0756">
        <w:rPr>
          <w:rFonts w:eastAsiaTheme="minorHAnsi"/>
          <w:i/>
          <w:lang w:eastAsia="en-US"/>
        </w:rPr>
        <w:t xml:space="preserve"> </w:t>
      </w:r>
      <w:r w:rsidRPr="000D0756">
        <w:rPr>
          <w:i/>
          <w:color w:val="000000"/>
        </w:rPr>
        <w:t>147832026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136A5D" w:rsidRPr="000D0756" w:rsidRDefault="00136A5D" w:rsidP="00136A5D">
      <w:pPr>
        <w:rPr>
          <w:i/>
          <w:color w:val="000000"/>
          <w:lang w:val="en-US" w:eastAsia="en-US"/>
        </w:rPr>
      </w:pPr>
      <w:r>
        <w:rPr>
          <w:i/>
        </w:rPr>
        <w:t>9800</w:t>
      </w:r>
      <w:r w:rsidRPr="000D0756">
        <w:rPr>
          <w:i/>
        </w:rPr>
        <w:t xml:space="preserve">,00 Lt be PVM; </w:t>
      </w:r>
      <w:r>
        <w:rPr>
          <w:i/>
        </w:rPr>
        <w:t>11858,00</w:t>
      </w:r>
      <w:r w:rsidRPr="000D0756">
        <w:rPr>
          <w:i/>
        </w:rPr>
        <w:t xml:space="preserve"> Lt su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02555B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AE3992">
        <w:rPr>
          <w:i/>
        </w:rPr>
        <w:t>4</w:t>
      </w:r>
      <w:r w:rsidR="004E0F77" w:rsidRPr="004E0F77">
        <w:rPr>
          <w:i/>
        </w:rPr>
        <w:t>.</w:t>
      </w:r>
      <w:r w:rsidR="0002555B">
        <w:rPr>
          <w:i/>
        </w:rPr>
        <w:t>10</w:t>
      </w:r>
      <w:r w:rsidR="002F5727">
        <w:rPr>
          <w:i/>
        </w:rPr>
        <w:t>.</w:t>
      </w:r>
      <w:r w:rsidR="0002555B">
        <w:rPr>
          <w:i/>
        </w:rPr>
        <w:t>24</w:t>
      </w:r>
    </w:p>
    <w:p w:rsidR="004E0F77" w:rsidRPr="00856A75" w:rsidRDefault="004E0F77" w:rsidP="004E0F77">
      <w:pPr>
        <w:jc w:val="both"/>
        <w:rPr>
          <w:b/>
        </w:rPr>
      </w:pPr>
    </w:p>
    <w:p w:rsidR="0002555B" w:rsidRDefault="004E0F77" w:rsidP="004E0F77">
      <w:pPr>
        <w:jc w:val="both"/>
      </w:pPr>
      <w:r>
        <w:t>* Informacija neskelbiama.</w:t>
      </w:r>
    </w:p>
    <w:p w:rsidR="00923BF2" w:rsidRDefault="004E0F77" w:rsidP="0002555B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02555B">
      <w:pgSz w:w="11906" w:h="16838" w:code="9"/>
      <w:pgMar w:top="1123" w:right="562" w:bottom="851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02D0A"/>
    <w:rsid w:val="0002555B"/>
    <w:rsid w:val="000377A0"/>
    <w:rsid w:val="000E568B"/>
    <w:rsid w:val="000E650B"/>
    <w:rsid w:val="00136A5D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66A4"/>
    <w:rsid w:val="005A5FCC"/>
    <w:rsid w:val="005B7640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8F4566"/>
    <w:rsid w:val="00923BF2"/>
    <w:rsid w:val="009634DC"/>
    <w:rsid w:val="009F0F19"/>
    <w:rsid w:val="00A5058F"/>
    <w:rsid w:val="00AE3992"/>
    <w:rsid w:val="00AE6F2D"/>
    <w:rsid w:val="00B037BA"/>
    <w:rsid w:val="00B4335B"/>
    <w:rsid w:val="00CB6FBD"/>
    <w:rsid w:val="00CF188F"/>
    <w:rsid w:val="00E11E5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9388A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B9166C3-C698-4D46-9F3E-CAD7FE2E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44F323CC</Template>
  <TotalTime>40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14</cp:revision>
  <dcterms:created xsi:type="dcterms:W3CDTF">2012-05-24T11:01:00Z</dcterms:created>
  <dcterms:modified xsi:type="dcterms:W3CDTF">2014-10-24T08:46:00Z</dcterms:modified>
</cp:coreProperties>
</file>