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58311C" w:rsidRDefault="0058311C" w:rsidP="0058311C"/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58311C" w:rsidRPr="00230315" w:rsidRDefault="0058311C" w:rsidP="0058311C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AF440D">
        <w:t>4</w:t>
      </w:r>
      <w:r>
        <w:t xml:space="preserve">  m. </w:t>
      </w:r>
      <w:r w:rsidR="0013543E">
        <w:t>lapkričio</w:t>
      </w:r>
      <w:r>
        <w:t xml:space="preserve"> mėn. </w:t>
      </w:r>
      <w:r w:rsidR="0013543E">
        <w:t>10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3543E" w:rsidRPr="003A0F16" w:rsidRDefault="0013543E" w:rsidP="0013543E">
      <w:pPr>
        <w:jc w:val="both"/>
        <w:rPr>
          <w:i/>
        </w:rPr>
      </w:pPr>
      <w:r w:rsidRPr="003A0F16"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 w:rsidRPr="003A0F16">
        <w:rPr>
          <w:i/>
        </w:rPr>
        <w:t xml:space="preserve">, </w:t>
      </w:r>
      <w:proofErr w:type="spellStart"/>
      <w:r w:rsidRPr="003A0F16">
        <w:rPr>
          <w:i/>
        </w:rPr>
        <w:t>Jočionių</w:t>
      </w:r>
      <w:proofErr w:type="spellEnd"/>
      <w:r w:rsidRPr="003A0F16">
        <w:rPr>
          <w:i/>
        </w:rPr>
        <w:t xml:space="preserve"> g. 13, Vilnius, tel. +370 5 266 7325, faksas +370 5 278 4616, el. paštas </w:t>
      </w:r>
      <w:hyperlink r:id="rId5" w:history="1">
        <w:r w:rsidRPr="000F5438">
          <w:rPr>
            <w:rStyle w:val="Hipersaitas"/>
            <w:i/>
          </w:rPr>
          <w:t>kkurpiene@dalkia.lt</w:t>
        </w:r>
      </w:hyperlink>
      <w:r w:rsidRPr="003A0F16">
        <w:rPr>
          <w:i/>
        </w:rPr>
        <w:t xml:space="preserve"> . </w:t>
      </w:r>
    </w:p>
    <w:p w:rsidR="0013543E" w:rsidRPr="003A0F16" w:rsidRDefault="0013543E" w:rsidP="0013543E">
      <w:pPr>
        <w:jc w:val="both"/>
        <w:rPr>
          <w:i/>
        </w:rPr>
      </w:pPr>
      <w:hyperlink r:id="rId6" w:history="1">
        <w:r w:rsidRPr="003A0F16">
          <w:rPr>
            <w:rStyle w:val="Hipersaitas"/>
            <w:i/>
          </w:rPr>
          <w:t>https://pirkimai.eviesiejipirkimai.lt</w:t>
        </w:r>
      </w:hyperlink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58311C" w:rsidRDefault="0058311C" w:rsidP="0058311C">
      <w:pPr>
        <w:jc w:val="both"/>
        <w:rPr>
          <w:i/>
          <w:color w:val="000000"/>
        </w:rPr>
      </w:pPr>
      <w:r w:rsidRPr="00CA6080">
        <w:rPr>
          <w:i/>
          <w:color w:val="000000"/>
        </w:rPr>
        <w:t>15</w:t>
      </w:r>
      <w:r w:rsidR="0013543E">
        <w:rPr>
          <w:i/>
          <w:color w:val="000000"/>
        </w:rPr>
        <w:t>5458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58311C" w:rsidRPr="00785A91" w:rsidRDefault="0013543E" w:rsidP="0058311C">
      <w:pPr>
        <w:jc w:val="both"/>
        <w:rPr>
          <w:i/>
        </w:rPr>
      </w:pPr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="0058311C" w:rsidRPr="00785A91"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13543E" w:rsidRPr="0020221F" w:rsidRDefault="0013543E" w:rsidP="0013543E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</w:t>
      </w:r>
      <w:r w:rsidRPr="0020221F">
        <w:rPr>
          <w:i/>
        </w:rPr>
        <w:t>)</w:t>
      </w:r>
    </w:p>
    <w:p w:rsidR="0013543E" w:rsidRDefault="0013543E" w:rsidP="0013543E">
      <w:pPr>
        <w:jc w:val="both"/>
        <w:rPr>
          <w:i/>
        </w:rPr>
      </w:pPr>
    </w:p>
    <w:p w:rsidR="0013543E" w:rsidRPr="00F33FA5" w:rsidRDefault="0013543E" w:rsidP="0013543E">
      <w:pPr>
        <w:jc w:val="both"/>
        <w:rPr>
          <w:bCs/>
          <w:i/>
        </w:rPr>
      </w:pPr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Pr="00F33FA5">
        <w:rPr>
          <w:bCs/>
          <w:i/>
        </w:rPr>
        <w:t>.</w:t>
      </w:r>
    </w:p>
    <w:p w:rsidR="0013543E" w:rsidRDefault="0013543E" w:rsidP="0013543E">
      <w:pPr>
        <w:jc w:val="both"/>
        <w:rPr>
          <w:b/>
          <w:i/>
        </w:rPr>
      </w:pPr>
    </w:p>
    <w:p w:rsidR="0013543E" w:rsidRDefault="0013543E" w:rsidP="0013543E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13543E" w:rsidRPr="00F33FA5" w:rsidRDefault="0013543E" w:rsidP="0013543E">
      <w:pPr>
        <w:jc w:val="both"/>
        <w:rPr>
          <w:bCs/>
          <w:i/>
        </w:rPr>
      </w:pPr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Pr="00F33FA5">
        <w:rPr>
          <w:bCs/>
          <w:i/>
        </w:rPr>
        <w:t>.</w:t>
      </w:r>
    </w:p>
    <w:p w:rsidR="00AF440D" w:rsidRDefault="00AF440D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13543E" w:rsidRPr="00110EDB" w:rsidRDefault="0013543E" w:rsidP="0013543E">
      <w:pPr>
        <w:rPr>
          <w:rFonts w:eastAsiaTheme="minorHAnsi"/>
          <w:i/>
          <w:lang w:eastAsia="en-US"/>
        </w:rPr>
      </w:pPr>
      <w:r w:rsidRPr="000B7B67">
        <w:rPr>
          <w:i/>
        </w:rPr>
        <w:t>U</w:t>
      </w:r>
      <w:r w:rsidRPr="000B7B67">
        <w:rPr>
          <w:bCs/>
          <w:i/>
        </w:rPr>
        <w:t>AB „</w:t>
      </w:r>
      <w:r w:rsidRPr="000B7B67">
        <w:rPr>
          <w:i/>
          <w:color w:val="000000"/>
        </w:rPr>
        <w:t xml:space="preserve">Hansa </w:t>
      </w:r>
      <w:proofErr w:type="spellStart"/>
      <w:r w:rsidRPr="000B7B67">
        <w:rPr>
          <w:i/>
          <w:color w:val="000000"/>
        </w:rPr>
        <w:t>Flex</w:t>
      </w:r>
      <w:proofErr w:type="spellEnd"/>
      <w:r w:rsidRPr="000B7B67">
        <w:rPr>
          <w:i/>
          <w:color w:val="000000"/>
        </w:rPr>
        <w:t xml:space="preserve"> Hidraulika</w:t>
      </w:r>
      <w:r w:rsidRPr="000B7B67">
        <w:rPr>
          <w:bCs/>
          <w:i/>
        </w:rPr>
        <w:t>“</w:t>
      </w:r>
      <w:r w:rsidRPr="000B7B67">
        <w:rPr>
          <w:i/>
          <w:color w:val="000000"/>
        </w:rPr>
        <w:t xml:space="preserve"> </w:t>
      </w:r>
      <w:r w:rsidRPr="00110EDB">
        <w:rPr>
          <w:i/>
          <w:color w:val="000000"/>
        </w:rPr>
        <w:t>įmonės kodas:</w:t>
      </w:r>
      <w:r w:rsidRPr="002907D0">
        <w:rPr>
          <w:rFonts w:eastAsiaTheme="minorHAnsi"/>
          <w:i/>
          <w:lang w:eastAsia="en-US"/>
        </w:rPr>
        <w:t xml:space="preserve"> </w:t>
      </w:r>
      <w:r>
        <w:rPr>
          <w:i/>
          <w:color w:val="000000"/>
          <w:szCs w:val="22"/>
        </w:rPr>
        <w:t>110776462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13543E" w:rsidRPr="005C770E" w:rsidRDefault="0013543E" w:rsidP="0013543E">
      <w:pPr>
        <w:rPr>
          <w:i/>
          <w:color w:val="000000"/>
          <w:lang w:val="en-US" w:eastAsia="en-US"/>
        </w:rPr>
      </w:pPr>
      <w:r>
        <w:rPr>
          <w:i/>
        </w:rPr>
        <w:t>Maksimali s</w:t>
      </w:r>
      <w:r w:rsidRPr="005C770E">
        <w:rPr>
          <w:i/>
        </w:rPr>
        <w:t xml:space="preserve">utarties vertė </w:t>
      </w:r>
      <w:r>
        <w:rPr>
          <w:i/>
        </w:rPr>
        <w:t>50000,00 Lt be PVM; 60500,00</w:t>
      </w:r>
      <w:r w:rsidRPr="005C770E">
        <w:rPr>
          <w:i/>
        </w:rPr>
        <w:t xml:space="preserve"> Lt su PVM</w:t>
      </w:r>
    </w:p>
    <w:p w:rsidR="00AF440D" w:rsidRPr="005866A4" w:rsidRDefault="00AF440D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F440D">
        <w:rPr>
          <w:i/>
        </w:rPr>
        <w:t>4</w:t>
      </w:r>
      <w:r w:rsidR="004E0F77" w:rsidRPr="004E0F77">
        <w:rPr>
          <w:i/>
        </w:rPr>
        <w:t>.</w:t>
      </w:r>
      <w:r w:rsidR="0013543E">
        <w:rPr>
          <w:i/>
        </w:rPr>
        <w:t>11</w:t>
      </w:r>
      <w:r w:rsidR="002F5727">
        <w:rPr>
          <w:i/>
        </w:rPr>
        <w:t>.</w:t>
      </w:r>
      <w:r w:rsidR="0013543E">
        <w:rPr>
          <w:i/>
        </w:rPr>
        <w:t>10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3543E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311C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638D2"/>
    <w:rsid w:val="009F0F19"/>
    <w:rsid w:val="00A5058F"/>
    <w:rsid w:val="00AE6F2D"/>
    <w:rsid w:val="00AF440D"/>
    <w:rsid w:val="00B3526B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2B2BF0-B157-4A3F-800D-05D2790D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35F2C8E4</Template>
  <TotalTime>20</TotalTime>
  <Pages>2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13</cp:revision>
  <dcterms:created xsi:type="dcterms:W3CDTF">2012-05-24T11:01:00Z</dcterms:created>
  <dcterms:modified xsi:type="dcterms:W3CDTF">2014-11-10T05:51:00Z</dcterms:modified>
</cp:coreProperties>
</file>