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DA614F" w:rsidRPr="00487DA4" w:rsidRDefault="00DA614F" w:rsidP="00DA614F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DA614F" w:rsidRDefault="00DA614F" w:rsidP="00DA614F"/>
    <w:p w:rsidR="001B3A0C" w:rsidRDefault="001B3A0C" w:rsidP="00DA614F">
      <w:pPr>
        <w:jc w:val="center"/>
        <w:rPr>
          <w:i/>
        </w:rPr>
      </w:pPr>
    </w:p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DA614F" w:rsidRPr="00230315" w:rsidRDefault="00DA614F" w:rsidP="00DA614F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DA614F" w:rsidRPr="00230315" w:rsidRDefault="00DA614F" w:rsidP="00DA614F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DA614F" w:rsidRDefault="00DA614F" w:rsidP="00DA614F">
      <w:pPr>
        <w:jc w:val="center"/>
      </w:pPr>
    </w:p>
    <w:p w:rsidR="004E0F77" w:rsidRDefault="004E0F77" w:rsidP="00DA614F">
      <w:pPr>
        <w:jc w:val="center"/>
      </w:pPr>
      <w:r>
        <w:t>3 FORMA*</w:t>
      </w:r>
    </w:p>
    <w:p w:rsidR="004E0F77" w:rsidRDefault="004E0F77" w:rsidP="004E0F7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SUDARYTĄ SUTARTĮ</w:t>
      </w:r>
    </w:p>
    <w:p w:rsidR="004E0F77" w:rsidRDefault="004E0F77" w:rsidP="004E0F77"/>
    <w:p w:rsidR="004E0F77" w:rsidRDefault="004E0F77" w:rsidP="004E0F77">
      <w:pPr>
        <w:jc w:val="center"/>
      </w:pPr>
      <w:r>
        <w:t>201</w:t>
      </w:r>
      <w:r w:rsidR="00DA614F">
        <w:t>4</w:t>
      </w:r>
      <w:r>
        <w:t xml:space="preserve">  m. </w:t>
      </w:r>
      <w:r w:rsidR="00DA614F">
        <w:t>liepos</w:t>
      </w:r>
      <w:r>
        <w:t xml:space="preserve"> mėn. </w:t>
      </w:r>
      <w:r w:rsidR="00B573E5">
        <w:t>2</w:t>
      </w:r>
      <w:r w:rsidR="00E37D96">
        <w:t>4</w:t>
      </w:r>
      <w:r>
        <w:t xml:space="preserve"> d. Nr. ________*</w:t>
      </w:r>
    </w:p>
    <w:p w:rsidR="004E0F77" w:rsidRDefault="004E0F77" w:rsidP="004E0F77"/>
    <w:p w:rsidR="004E0F77" w:rsidRDefault="004E0F77" w:rsidP="004E0F77"/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 xml:space="preserve">I. </w:t>
      </w:r>
      <w:bookmarkStart w:id="0" w:name="_GoBack"/>
      <w:r w:rsidRPr="00856A75">
        <w:rPr>
          <w:b/>
        </w:rPr>
        <w:t>PERKANČIO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I ORGANIZACI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A, ADRESAS IR KONTAKTINIAI DUOMENYS: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I.1. Perkančiosios organizacijos pavadinimas ir įmonės kodas:</w:t>
      </w:r>
    </w:p>
    <w:p w:rsidR="00DA614F" w:rsidRPr="00104346" w:rsidRDefault="00DA614F" w:rsidP="00DA614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I.1.1. Adresas, pašto kodas: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 xml:space="preserve">I.1.2. Kontaktiniai duomenys: </w:t>
      </w:r>
      <w:r w:rsidRPr="004E0F77">
        <w:rPr>
          <w:b/>
        </w:rPr>
        <w:t>asmuo(-</w:t>
      </w:r>
      <w:proofErr w:type="spellStart"/>
      <w:r w:rsidRPr="004E0F77">
        <w:rPr>
          <w:b/>
        </w:rPr>
        <w:t>enys</w:t>
      </w:r>
      <w:proofErr w:type="spellEnd"/>
      <w:r w:rsidRPr="004E0F77">
        <w:rPr>
          <w:b/>
        </w:rPr>
        <w:t>) kontaktams, telefonas(-ai), faksas, el. paštas, interneto adresas(-ai) ir elektroninė prieiga prie informacijos (URL):</w:t>
      </w:r>
    </w:p>
    <w:p w:rsidR="00DA614F" w:rsidRDefault="00DA614F" w:rsidP="00DA614F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DA614F" w:rsidRPr="00A61648" w:rsidRDefault="00E37D96" w:rsidP="00DA614F">
      <w:pPr>
        <w:jc w:val="both"/>
        <w:rPr>
          <w:b/>
        </w:rPr>
      </w:pPr>
      <w:hyperlink r:id="rId6" w:history="1">
        <w:r w:rsidR="00DA614F" w:rsidRPr="00270980">
          <w:rPr>
            <w:rStyle w:val="Hipersaitas"/>
          </w:rPr>
          <w:t>https://pirkimai.eviesiejipirkimai.lt</w:t>
        </w:r>
      </w:hyperlink>
    </w:p>
    <w:bookmarkEnd w:id="0"/>
    <w:p w:rsidR="004E0F77" w:rsidRPr="00666B89" w:rsidRDefault="00666B89" w:rsidP="004E0F77">
      <w:pPr>
        <w:jc w:val="both"/>
        <w:rPr>
          <w:i/>
        </w:rPr>
      </w:pPr>
      <w:r>
        <w:rPr>
          <w:i/>
        </w:rPr>
        <w:t xml:space="preserve"> 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I.2. Viešųjų pirkimų tarnybos suteiktas pirkimo numeris**:</w:t>
      </w:r>
    </w:p>
    <w:p w:rsidR="00E37D96" w:rsidRDefault="00E37D96" w:rsidP="00E37D96">
      <w:pPr>
        <w:jc w:val="both"/>
        <w:rPr>
          <w:i/>
          <w:color w:val="000000"/>
        </w:rPr>
      </w:pPr>
      <w:r w:rsidRPr="00DF45F8">
        <w:rPr>
          <w:i/>
          <w:color w:val="000000"/>
        </w:rPr>
        <w:t>151773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II. PIRKIMO OB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EKTAS: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II.1. Pirkimo pavadinimas:</w:t>
      </w:r>
    </w:p>
    <w:p w:rsidR="00E37D96" w:rsidRDefault="00E37D96" w:rsidP="00E37D96">
      <w:pPr>
        <w:jc w:val="both"/>
        <w:rPr>
          <w:i/>
        </w:rPr>
      </w:pPr>
      <w:r w:rsidRPr="006E7CD8">
        <w:rPr>
          <w:i/>
        </w:rPr>
        <w:t>T</w:t>
      </w:r>
      <w:r w:rsidRPr="006E7CD8">
        <w:rPr>
          <w:bCs/>
          <w:i/>
        </w:rPr>
        <w:t xml:space="preserve">ransporto priemonių plovimo bei cheminio salonų valymo paslaugų </w:t>
      </w:r>
      <w:r w:rsidRPr="00621DAC">
        <w:rPr>
          <w:bCs/>
          <w:i/>
        </w:rPr>
        <w:t>pirkimas</w:t>
      </w:r>
      <w:r w:rsidRPr="00621DAC">
        <w:rPr>
          <w:i/>
        </w:rPr>
        <w:t xml:space="preserve"> (Druskininkai).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 Trumpas pirkimo objekto apibūdinimas:</w:t>
      </w:r>
    </w:p>
    <w:p w:rsidR="00E37D96" w:rsidRDefault="00E37D96" w:rsidP="00E37D96">
      <w:pPr>
        <w:jc w:val="both"/>
        <w:rPr>
          <w:i/>
          <w:sz w:val="22"/>
        </w:rPr>
      </w:pPr>
      <w:r>
        <w:rPr>
          <w:i/>
          <w:sz w:val="22"/>
        </w:rPr>
        <w:t>Perkančioji organizacija UAB „</w:t>
      </w:r>
      <w:proofErr w:type="spellStart"/>
      <w:r>
        <w:rPr>
          <w:i/>
          <w:sz w:val="22"/>
        </w:rPr>
        <w:t>Litesko</w:t>
      </w:r>
      <w:proofErr w:type="spellEnd"/>
      <w:r>
        <w:rPr>
          <w:i/>
          <w:sz w:val="22"/>
        </w:rPr>
        <w:t>“(Druskininkų šiluma)</w:t>
      </w:r>
    </w:p>
    <w:p w:rsidR="00E37D96" w:rsidRDefault="00E37D96" w:rsidP="00E37D96">
      <w:pPr>
        <w:jc w:val="both"/>
        <w:rPr>
          <w:i/>
        </w:rPr>
      </w:pPr>
    </w:p>
    <w:p w:rsidR="00E37D96" w:rsidRDefault="00E37D96" w:rsidP="00E37D96">
      <w:pPr>
        <w:jc w:val="both"/>
        <w:rPr>
          <w:b/>
        </w:rPr>
      </w:pPr>
      <w:r w:rsidRPr="006E7CD8">
        <w:rPr>
          <w:i/>
        </w:rPr>
        <w:t>T</w:t>
      </w:r>
      <w:r w:rsidRPr="006E7CD8">
        <w:rPr>
          <w:bCs/>
          <w:i/>
        </w:rPr>
        <w:t xml:space="preserve">ransporto priemonių plovimo bei cheminio salonų valymo paslaugų </w:t>
      </w:r>
      <w:r w:rsidRPr="00621DAC">
        <w:rPr>
          <w:bCs/>
          <w:i/>
        </w:rPr>
        <w:t>pirkimas</w:t>
      </w:r>
      <w:r w:rsidRPr="00621DAC">
        <w:rPr>
          <w:i/>
        </w:rPr>
        <w:t xml:space="preserve"> (Druskininkai).</w:t>
      </w:r>
    </w:p>
    <w:p w:rsidR="00E37D96" w:rsidRPr="0093051E" w:rsidRDefault="00E37D96" w:rsidP="00E37D96">
      <w:pPr>
        <w:jc w:val="both"/>
        <w:rPr>
          <w:i/>
          <w:sz w:val="22"/>
        </w:rPr>
      </w:pPr>
      <w:r w:rsidRPr="0093051E">
        <w:rPr>
          <w:i/>
          <w:sz w:val="22"/>
        </w:rPr>
        <w:t>Vamzdžio valymo įrangos pirkimas.</w:t>
      </w:r>
    </w:p>
    <w:p w:rsidR="00E37D96" w:rsidRDefault="00E37D96" w:rsidP="00E37D96">
      <w:pPr>
        <w:jc w:val="both"/>
        <w:rPr>
          <w:b/>
          <w:i/>
        </w:rPr>
      </w:pPr>
    </w:p>
    <w:p w:rsidR="00E37D96" w:rsidRDefault="00E37D96" w:rsidP="00E37D96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2F5727" w:rsidRDefault="002F572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II.2.1. Pirkimo objekto tipas (įrašyti tik vieną tipą – prekės, paslaugos ar darbai):</w:t>
      </w:r>
    </w:p>
    <w:p w:rsidR="001B3A0C" w:rsidRPr="00A61648" w:rsidRDefault="001B3A0C" w:rsidP="001B3A0C">
      <w:pPr>
        <w:jc w:val="both"/>
        <w:rPr>
          <w:i/>
        </w:rPr>
      </w:pPr>
      <w:r w:rsidRPr="00A61648">
        <w:rPr>
          <w:i/>
        </w:rPr>
        <w:t>Paslaugos</w:t>
      </w:r>
    </w:p>
    <w:p w:rsidR="00B573E5" w:rsidRPr="00A61648" w:rsidRDefault="00B573E5" w:rsidP="00B573E5">
      <w:pPr>
        <w:jc w:val="both"/>
        <w:rPr>
          <w:b/>
        </w:rPr>
      </w:pPr>
    </w:p>
    <w:p w:rsidR="004E0F77" w:rsidRPr="00856A75" w:rsidRDefault="004E0F77" w:rsidP="004E0F77">
      <w:pPr>
        <w:jc w:val="both"/>
        <w:rPr>
          <w:b/>
        </w:rPr>
      </w:pPr>
      <w:r w:rsidRPr="00856A75">
        <w:rPr>
          <w:b/>
        </w:rPr>
        <w:t>III. INFORMACI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A APIE NUSTATYTĄ LAIMĖTO</w:t>
      </w:r>
      <w:smartTag w:uri="urn:schemas-microsoft-com:office:smarttags" w:element="PersonName">
        <w:r w:rsidRPr="00856A75">
          <w:rPr>
            <w:b/>
          </w:rPr>
          <w:t>J</w:t>
        </w:r>
      </w:smartTag>
      <w:r w:rsidRPr="00856A75">
        <w:rPr>
          <w:b/>
        </w:rPr>
        <w:t>Ą IR SUDARYTĄ SUTARTĮ (pildoma tiek kartų, kiek sudaryta pirkimo sutarčių (preliminariųjų sutarčių)):</w:t>
      </w: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III.1. Pirkimo dalies numeris ir pavadinimas (jei taikoma):</w:t>
      </w:r>
    </w:p>
    <w:p w:rsidR="00E37D96" w:rsidRDefault="00E37D96" w:rsidP="00E37D96">
      <w:pPr>
        <w:jc w:val="both"/>
        <w:rPr>
          <w:b/>
        </w:rPr>
      </w:pPr>
      <w:r w:rsidRPr="006E7CD8">
        <w:rPr>
          <w:i/>
        </w:rPr>
        <w:t>T</w:t>
      </w:r>
      <w:r w:rsidRPr="006E7CD8">
        <w:rPr>
          <w:bCs/>
          <w:i/>
        </w:rPr>
        <w:t xml:space="preserve">ransporto priemonių plovimo bei cheminio salonų valymo paslaugų </w:t>
      </w:r>
      <w:r w:rsidRPr="00621DAC">
        <w:rPr>
          <w:bCs/>
          <w:i/>
        </w:rPr>
        <w:t>pirkimas</w:t>
      </w:r>
      <w:r w:rsidRPr="00621DAC">
        <w:rPr>
          <w:i/>
        </w:rPr>
        <w:t xml:space="preserve"> (Druskininkai).</w:t>
      </w:r>
    </w:p>
    <w:p w:rsidR="00D825CA" w:rsidRDefault="00D825CA" w:rsidP="004E0F77">
      <w:pPr>
        <w:jc w:val="both"/>
        <w:rPr>
          <w:b/>
        </w:rPr>
      </w:pPr>
    </w:p>
    <w:p w:rsidR="00E37D96" w:rsidRDefault="00E37D96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lastRenderedPageBreak/>
        <w:t>III.2. Laimėjusio dalyvio pavadinimas ir įmonės kodas arba vardas ir pavardė:</w:t>
      </w:r>
    </w:p>
    <w:p w:rsidR="00E37D96" w:rsidRDefault="00E37D96" w:rsidP="00E37D96">
      <w:pPr>
        <w:rPr>
          <w:i/>
        </w:rPr>
      </w:pPr>
      <w:r w:rsidRPr="00DF45F8">
        <w:rPr>
          <w:i/>
        </w:rPr>
        <w:t>Tomas Sakalauskas (dirba pagal verslo liudijimą)</w:t>
      </w:r>
    </w:p>
    <w:p w:rsidR="001B3A0C" w:rsidRPr="006C617B" w:rsidRDefault="001B3A0C" w:rsidP="001B3A0C">
      <w:pPr>
        <w:rPr>
          <w:rFonts w:eastAsiaTheme="minorHAnsi"/>
          <w:i/>
          <w:lang w:eastAsia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III.3. Bendra galutinė sutarties vertė (litais arba kita valiuta) (su/be PVM):</w:t>
      </w:r>
    </w:p>
    <w:p w:rsidR="00E37D96" w:rsidRPr="00DF45F8" w:rsidRDefault="00E37D96" w:rsidP="00E37D96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</w:t>
      </w:r>
      <w:r w:rsidRPr="00DF45F8">
        <w:rPr>
          <w:i/>
        </w:rPr>
        <w:t>6600 Lt be PVM; 7986 Lt su PVM.</w:t>
      </w:r>
    </w:p>
    <w:p w:rsidR="00B573E5" w:rsidRPr="005866A4" w:rsidRDefault="00B573E5" w:rsidP="004E0F77">
      <w:pPr>
        <w:jc w:val="both"/>
        <w:rPr>
          <w:b/>
          <w:lang w:val="en-US"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  <w:spacing w:val="-4"/>
        </w:rPr>
        <w:t xml:space="preserve">III.4. </w:t>
      </w:r>
      <w:smartTag w:uri="urn:schemas-microsoft-com:office:smarttags" w:element="PersonName">
        <w:r w:rsidRPr="00856A75">
          <w:rPr>
            <w:b/>
            <w:spacing w:val="-4"/>
          </w:rPr>
          <w:t>J</w:t>
        </w:r>
      </w:smartTag>
      <w:r w:rsidRPr="00856A75">
        <w:rPr>
          <w:b/>
          <w:spacing w:val="-4"/>
        </w:rPr>
        <w:t>ei žinoma, nurodyti pirkimo sutarties ar preliminariosios sutarties įsipareigojimų dalį, kuriai laimėtojas</w:t>
      </w:r>
      <w:r w:rsidRPr="00856A75">
        <w:rPr>
          <w:b/>
        </w:rPr>
        <w:t xml:space="preserve"> ketina pasitelkti trečiuosius asmenis kaip subrangovus:</w:t>
      </w:r>
    </w:p>
    <w:p w:rsidR="004E0F77" w:rsidRPr="004E0F77" w:rsidRDefault="004E0F77" w:rsidP="004E0F77">
      <w:pPr>
        <w:jc w:val="both"/>
        <w:rPr>
          <w:i/>
        </w:rPr>
      </w:pPr>
      <w:r w:rsidRPr="00AB53DF">
        <w:rPr>
          <w:i/>
        </w:rPr>
        <w:t>Nepasitelks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  <w:rPr>
          <w:b/>
        </w:rPr>
      </w:pPr>
      <w:r w:rsidRPr="00856A75">
        <w:rPr>
          <w:b/>
        </w:rPr>
        <w:t>IV. Šio skelbimo išsiuntimo data:</w:t>
      </w:r>
    </w:p>
    <w:p w:rsidR="004E0F77" w:rsidRPr="004E0F77" w:rsidRDefault="00666B89" w:rsidP="004E0F77">
      <w:pPr>
        <w:jc w:val="both"/>
        <w:rPr>
          <w:i/>
        </w:rPr>
      </w:pPr>
      <w:r>
        <w:rPr>
          <w:i/>
        </w:rPr>
        <w:t>201</w:t>
      </w:r>
      <w:r w:rsidR="00DA614F">
        <w:rPr>
          <w:i/>
        </w:rPr>
        <w:t>4</w:t>
      </w:r>
      <w:r w:rsidR="004E0F77" w:rsidRPr="004E0F77">
        <w:rPr>
          <w:i/>
        </w:rPr>
        <w:t>.</w:t>
      </w:r>
      <w:r w:rsidR="00DA614F">
        <w:rPr>
          <w:i/>
        </w:rPr>
        <w:t>07</w:t>
      </w:r>
      <w:r w:rsidR="002F5727">
        <w:rPr>
          <w:i/>
        </w:rPr>
        <w:t>.</w:t>
      </w:r>
      <w:r w:rsidR="00B573E5">
        <w:rPr>
          <w:i/>
        </w:rPr>
        <w:t>2</w:t>
      </w:r>
      <w:r w:rsidR="00E37D96">
        <w:rPr>
          <w:i/>
        </w:rPr>
        <w:t>4</w:t>
      </w:r>
    </w:p>
    <w:p w:rsidR="004E0F77" w:rsidRPr="00856A75" w:rsidRDefault="004E0F77" w:rsidP="004E0F77">
      <w:pPr>
        <w:jc w:val="both"/>
        <w:rPr>
          <w:b/>
        </w:rPr>
      </w:pPr>
    </w:p>
    <w:p w:rsidR="004E0F77" w:rsidRDefault="004E0F77" w:rsidP="004E0F77">
      <w:pPr>
        <w:jc w:val="both"/>
      </w:pPr>
    </w:p>
    <w:p w:rsidR="004E0F77" w:rsidRDefault="004E0F77" w:rsidP="004E0F77">
      <w:pPr>
        <w:jc w:val="both"/>
      </w:pPr>
      <w:r>
        <w:t>* Informacija neskelbiama.</w:t>
      </w:r>
    </w:p>
    <w:p w:rsidR="004E0F77" w:rsidRDefault="004E0F77" w:rsidP="004E0F7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923BF2" w:rsidRDefault="00923BF2" w:rsidP="004E0F77"/>
    <w:sectPr w:rsidR="00923BF2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F77"/>
    <w:rsid w:val="000377A0"/>
    <w:rsid w:val="000E568B"/>
    <w:rsid w:val="000E650B"/>
    <w:rsid w:val="001624D8"/>
    <w:rsid w:val="001629F2"/>
    <w:rsid w:val="001A6366"/>
    <w:rsid w:val="001B0512"/>
    <w:rsid w:val="001B3A0C"/>
    <w:rsid w:val="001E0934"/>
    <w:rsid w:val="0021627D"/>
    <w:rsid w:val="00274DA2"/>
    <w:rsid w:val="002C5314"/>
    <w:rsid w:val="002D58D6"/>
    <w:rsid w:val="002F4BB3"/>
    <w:rsid w:val="002F5727"/>
    <w:rsid w:val="003B630C"/>
    <w:rsid w:val="0047601D"/>
    <w:rsid w:val="00496909"/>
    <w:rsid w:val="004D3CC2"/>
    <w:rsid w:val="004E00C7"/>
    <w:rsid w:val="004E0F77"/>
    <w:rsid w:val="00503C62"/>
    <w:rsid w:val="0052540F"/>
    <w:rsid w:val="005866A4"/>
    <w:rsid w:val="005A5FCC"/>
    <w:rsid w:val="006267F8"/>
    <w:rsid w:val="00636372"/>
    <w:rsid w:val="00666B89"/>
    <w:rsid w:val="00670ABB"/>
    <w:rsid w:val="006C278F"/>
    <w:rsid w:val="006E0AA6"/>
    <w:rsid w:val="006F4DF1"/>
    <w:rsid w:val="00716E0D"/>
    <w:rsid w:val="007B33F2"/>
    <w:rsid w:val="007C0881"/>
    <w:rsid w:val="007D005E"/>
    <w:rsid w:val="007E6DD8"/>
    <w:rsid w:val="00814161"/>
    <w:rsid w:val="008716F5"/>
    <w:rsid w:val="008B74EF"/>
    <w:rsid w:val="00923BF2"/>
    <w:rsid w:val="009634DC"/>
    <w:rsid w:val="009F0F19"/>
    <w:rsid w:val="00A5058F"/>
    <w:rsid w:val="00AE6F2D"/>
    <w:rsid w:val="00B4335B"/>
    <w:rsid w:val="00B573E5"/>
    <w:rsid w:val="00CB6FBD"/>
    <w:rsid w:val="00CF188F"/>
    <w:rsid w:val="00D825CA"/>
    <w:rsid w:val="00DA614F"/>
    <w:rsid w:val="00E11E56"/>
    <w:rsid w:val="00E37D96"/>
    <w:rsid w:val="00E43237"/>
    <w:rsid w:val="00E5002E"/>
    <w:rsid w:val="00E86D3D"/>
    <w:rsid w:val="00ED0594"/>
    <w:rsid w:val="00ED7E6E"/>
    <w:rsid w:val="00F22AF1"/>
    <w:rsid w:val="00F319DF"/>
    <w:rsid w:val="00F31DD0"/>
    <w:rsid w:val="00F60CAB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450380-2310-42E6-B139-69F9D6EC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0F7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E0F77"/>
    <w:pPr>
      <w:ind w:left="720"/>
      <w:contextualSpacing/>
    </w:pPr>
  </w:style>
  <w:style w:type="paragraph" w:customStyle="1" w:styleId="Default">
    <w:name w:val="Default"/>
    <w:rsid w:val="004E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rindinistekstas2">
    <w:name w:val="Pagrindinis tekstas (2)_"/>
    <w:basedOn w:val="Numatytasispastraiposriftas"/>
    <w:link w:val="Pagrindinistekstas21"/>
    <w:rsid w:val="001B3A0C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1B3A0C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FE2A2998</Template>
  <TotalTime>21</TotalTime>
  <Pages>2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13</cp:revision>
  <dcterms:created xsi:type="dcterms:W3CDTF">2012-05-24T11:01:00Z</dcterms:created>
  <dcterms:modified xsi:type="dcterms:W3CDTF">2014-07-24T05:25:00Z</dcterms:modified>
</cp:coreProperties>
</file>