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6A4B94" w:rsidRPr="00D66EC7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6A4B94" w:rsidRDefault="006A4B94" w:rsidP="006A4B94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6A4B94" w:rsidRPr="00FE0BEF" w:rsidRDefault="006A4B94" w:rsidP="006A4B94">
      <w:pPr>
        <w:ind w:left="5040"/>
        <w:rPr>
          <w:sz w:val="20"/>
          <w:szCs w:val="20"/>
        </w:rPr>
      </w:pPr>
    </w:p>
    <w:p w:rsidR="006A4B94" w:rsidRPr="00DC38FD" w:rsidRDefault="006A4B94" w:rsidP="006A4B94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6A4B94" w:rsidRPr="00DC38FD" w:rsidRDefault="006A4B94" w:rsidP="006A4B94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6A4B94" w:rsidRPr="003C3990" w:rsidRDefault="006A4B94" w:rsidP="006A4B94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772E37" w:rsidRPr="00C82F29" w:rsidRDefault="00772E37" w:rsidP="00772E37"/>
    <w:p w:rsidR="00772E37" w:rsidRPr="00C82F29" w:rsidRDefault="00772E37" w:rsidP="00772E37">
      <w:pPr>
        <w:jc w:val="center"/>
      </w:pPr>
      <w:r w:rsidRPr="00C82F29">
        <w:t>3 FORMA*</w:t>
      </w:r>
    </w:p>
    <w:p w:rsidR="00772E37" w:rsidRPr="00C82F29" w:rsidRDefault="00772E37" w:rsidP="00772E37"/>
    <w:p w:rsidR="00772E37" w:rsidRPr="00C82F29" w:rsidRDefault="00772E37" w:rsidP="00772E37">
      <w:pPr>
        <w:jc w:val="center"/>
      </w:pPr>
      <w:r w:rsidRPr="00C82F29">
        <w:t>INFORMACIJA APIE SUDARYTĄ SUTARTĮ</w:t>
      </w:r>
    </w:p>
    <w:p w:rsidR="00772E37" w:rsidRPr="00C82F29" w:rsidRDefault="00772E37" w:rsidP="00772E37"/>
    <w:p w:rsidR="00772E37" w:rsidRPr="00C82F29" w:rsidRDefault="00135CAE" w:rsidP="00772E37">
      <w:pPr>
        <w:jc w:val="center"/>
      </w:pPr>
      <w:r w:rsidRPr="00C82F29">
        <w:t>2014</w:t>
      </w:r>
      <w:r w:rsidR="00772E37" w:rsidRPr="00C82F29">
        <w:t xml:space="preserve">  m.</w:t>
      </w:r>
      <w:r w:rsidR="00B11C3F" w:rsidRPr="00C82F29">
        <w:t xml:space="preserve"> </w:t>
      </w:r>
      <w:r w:rsidR="00972550">
        <w:t>rugsėjo 22</w:t>
      </w:r>
      <w:r w:rsidR="006D4E5C" w:rsidRPr="00C82F29">
        <w:t xml:space="preserve"> </w:t>
      </w:r>
      <w:r w:rsidR="00772E37" w:rsidRPr="00C82F29">
        <w:t>d. Nr. ________*</w:t>
      </w:r>
    </w:p>
    <w:p w:rsidR="00772E37" w:rsidRPr="00C82F29" w:rsidRDefault="00772E37" w:rsidP="00772E37"/>
    <w:p w:rsidR="00772E37" w:rsidRPr="00C82F29" w:rsidRDefault="00772E37" w:rsidP="00772E37">
      <w:pPr>
        <w:jc w:val="both"/>
      </w:pPr>
      <w:r w:rsidRPr="00C82F29">
        <w:t>I. PERKANČIOJI ORGANIZACIJA, ADRESAS IR KONTAKTINIAI DUOMENYS:</w:t>
      </w:r>
    </w:p>
    <w:p w:rsidR="00772E37" w:rsidRPr="00C82F29" w:rsidRDefault="00772E37" w:rsidP="00772E37">
      <w:pPr>
        <w:jc w:val="both"/>
      </w:pPr>
      <w:r w:rsidRPr="00C82F29">
        <w:t>I.1. Perkančiosios organizacijos pavadinimas ir įmonės kodas:</w:t>
      </w:r>
    </w:p>
    <w:p w:rsidR="00772E37" w:rsidRPr="00C82F29" w:rsidRDefault="00772E37" w:rsidP="00772E37">
      <w:pPr>
        <w:jc w:val="both"/>
        <w:rPr>
          <w:i/>
        </w:rPr>
      </w:pPr>
      <w:r w:rsidRPr="00C82F29">
        <w:rPr>
          <w:i/>
        </w:rPr>
        <w:t>UAB „Vilniaus energija“ įmonės kodas: 111760831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I.1.1. Adresas, pašto kodas:</w:t>
      </w:r>
    </w:p>
    <w:p w:rsidR="00772E37" w:rsidRPr="00C82F29" w:rsidRDefault="00772E37" w:rsidP="00772E37">
      <w:pPr>
        <w:rPr>
          <w:i/>
        </w:rPr>
      </w:pPr>
      <w:r w:rsidRPr="00C82F29">
        <w:rPr>
          <w:i/>
        </w:rPr>
        <w:t>Adresas: Jočionių g. 13, LT-02300 Vilnius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I.1.2. Kontaktiniai duomenys: asmuo(-enys) kontaktams, telefonas(-ai), faksas, el. paštas, interneto adresas(-ai) ir elektroninė prieiga prie informacijos (URL):</w:t>
      </w:r>
    </w:p>
    <w:p w:rsidR="00804C19" w:rsidRPr="006A4B94" w:rsidRDefault="00804C19" w:rsidP="00804C19">
      <w:pPr>
        <w:tabs>
          <w:tab w:val="num" w:pos="993"/>
          <w:tab w:val="num" w:pos="1276"/>
        </w:tabs>
        <w:jc w:val="both"/>
        <w:rPr>
          <w:i/>
        </w:rPr>
      </w:pPr>
      <w:r w:rsidRPr="006A4B94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6A4B94">
          <w:rPr>
            <w:rStyle w:val="Hipersaitas"/>
            <w:i/>
          </w:rPr>
          <w:t>evicius@dalkia.lt</w:t>
        </w:r>
      </w:hyperlink>
      <w:r w:rsidRPr="006A4B94">
        <w:rPr>
          <w:i/>
        </w:rPr>
        <w:t xml:space="preserve">, </w:t>
      </w:r>
      <w:hyperlink r:id="rId6" w:history="1">
        <w:r w:rsidRPr="006A4B94">
          <w:rPr>
            <w:rStyle w:val="Hipersaitas"/>
            <w:i/>
          </w:rPr>
          <w:t>www.vilniaus-energija.lt</w:t>
        </w:r>
      </w:hyperlink>
      <w:r w:rsidRPr="006A4B94">
        <w:rPr>
          <w:i/>
        </w:rPr>
        <w:t xml:space="preserve">, </w:t>
      </w:r>
      <w:hyperlink r:id="rId7" w:history="1">
        <w:r w:rsidRPr="006A4B94">
          <w:rPr>
            <w:rStyle w:val="Hipersaitas"/>
            <w:i/>
          </w:rPr>
          <w:t>https://pirkimai.eviesiejipirkimai.lt</w:t>
        </w:r>
      </w:hyperlink>
      <w:r w:rsidRPr="006A4B94">
        <w:rPr>
          <w:i/>
        </w:rPr>
        <w:t>.</w:t>
      </w:r>
    </w:p>
    <w:p w:rsidR="00772E37" w:rsidRPr="006A4B94" w:rsidRDefault="00772E37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I.2. Viešųjų pirkimų tarnybos suteiktas pirkimo numeris**:</w:t>
      </w:r>
    </w:p>
    <w:p w:rsidR="00FE2A5A" w:rsidRPr="006A4B94" w:rsidRDefault="00C82F29" w:rsidP="00FE2A5A">
      <w:pPr>
        <w:jc w:val="both"/>
        <w:rPr>
          <w:i/>
        </w:rPr>
      </w:pPr>
      <w:r w:rsidRPr="006A4B94">
        <w:rPr>
          <w:i/>
        </w:rPr>
        <w:t xml:space="preserve">Pirkimo numeris – </w:t>
      </w:r>
      <w:r w:rsidR="00972550">
        <w:rPr>
          <w:i/>
        </w:rPr>
        <w:t>154013.</w:t>
      </w:r>
    </w:p>
    <w:p w:rsidR="00772E37" w:rsidRPr="006A4B94" w:rsidRDefault="00772E37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II. PIRKIMO OBJEKTAS:</w:t>
      </w:r>
    </w:p>
    <w:p w:rsidR="00772E37" w:rsidRPr="00972550" w:rsidRDefault="00772E37" w:rsidP="00772E37">
      <w:pPr>
        <w:jc w:val="both"/>
      </w:pPr>
      <w:r w:rsidRPr="006A4B94">
        <w:t xml:space="preserve">II.1. Pirkimo </w:t>
      </w:r>
      <w:r w:rsidRPr="00972550">
        <w:t>pavadinimas:</w:t>
      </w:r>
    </w:p>
    <w:p w:rsidR="00972550" w:rsidRPr="00972550" w:rsidRDefault="00972550" w:rsidP="00972550">
      <w:pPr>
        <w:jc w:val="both"/>
        <w:rPr>
          <w:i/>
          <w:iCs/>
        </w:rPr>
      </w:pPr>
      <w:r w:rsidRPr="00972550">
        <w:rPr>
          <w:i/>
          <w:iCs/>
        </w:rPr>
        <w:t>Kompresoriaus techninis aptarnavimas.</w:t>
      </w:r>
    </w:p>
    <w:p w:rsidR="00ED21DC" w:rsidRPr="006A4B94" w:rsidRDefault="00ED21DC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II.2. Trumpas pirkimo objekto apibūdinimas:</w:t>
      </w:r>
    </w:p>
    <w:p w:rsidR="00972550" w:rsidRPr="00275B6F" w:rsidRDefault="00972550" w:rsidP="00972550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</w:t>
      </w:r>
      <w:r>
        <w:rPr>
          <w:i/>
          <w:sz w:val="22"/>
          <w:szCs w:val="22"/>
        </w:rPr>
        <w:t>acija – UAB „Litesko“ (Palangos šiluma).</w:t>
      </w:r>
    </w:p>
    <w:p w:rsidR="00972550" w:rsidRPr="00275B6F" w:rsidRDefault="00972550" w:rsidP="00972550">
      <w:pPr>
        <w:jc w:val="both"/>
        <w:rPr>
          <w:i/>
          <w:sz w:val="22"/>
          <w:szCs w:val="22"/>
        </w:rPr>
      </w:pPr>
    </w:p>
    <w:p w:rsidR="00972550" w:rsidRPr="00275B6F" w:rsidRDefault="00972550" w:rsidP="0097255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Kompresoriaus techninis aptarnavimas.</w:t>
      </w:r>
    </w:p>
    <w:p w:rsidR="00972550" w:rsidRPr="00275B6F" w:rsidRDefault="00972550" w:rsidP="00972550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972550" w:rsidRPr="00275B6F" w:rsidRDefault="00972550" w:rsidP="00972550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C82F29" w:rsidRPr="006A4B94" w:rsidRDefault="00C82F29" w:rsidP="00772E37">
      <w:pPr>
        <w:jc w:val="both"/>
      </w:pPr>
    </w:p>
    <w:p w:rsidR="00772E37" w:rsidRPr="006A4B94" w:rsidRDefault="00772E37" w:rsidP="00772E37">
      <w:pPr>
        <w:jc w:val="both"/>
      </w:pPr>
      <w:r w:rsidRPr="006A4B94">
        <w:t>II.2.1. Pirkimo objekto tipas (įrašyti tik vieną tipą – prekės, paslaugos ar darbai):</w:t>
      </w:r>
    </w:p>
    <w:p w:rsidR="0055486B" w:rsidRPr="00C82F29" w:rsidRDefault="00972550" w:rsidP="00804C19">
      <w:pPr>
        <w:jc w:val="both"/>
        <w:rPr>
          <w:i/>
        </w:rPr>
      </w:pPr>
      <w:r>
        <w:rPr>
          <w:i/>
        </w:rPr>
        <w:t>Paslauga.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III. INFORMACIJA APIE NUSTATYTĄ LAIMĖTOJĄ IR SUDARYTĄ SUTARTĮ (pildoma tiek kartų, kiek sudaryta pirkimo sutarčių (preliminariųjų sutarčių)):</w:t>
      </w:r>
    </w:p>
    <w:p w:rsidR="00772E37" w:rsidRPr="00C82F29" w:rsidRDefault="00772E37" w:rsidP="00772E37">
      <w:pPr>
        <w:jc w:val="both"/>
      </w:pPr>
      <w:r w:rsidRPr="00C82F29">
        <w:t>III.1. Pirkimo dalies numeris ir pavadinimas (jei taikoma):</w:t>
      </w:r>
    </w:p>
    <w:p w:rsidR="00972550" w:rsidRPr="00275B6F" w:rsidRDefault="00972550" w:rsidP="0097255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Kompresoriaus techninis aptarnavimas.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III.2. Laimėjusio dalyvio pavadinimas ir įmonės kodas arba vardas ir pavardė:</w:t>
      </w:r>
    </w:p>
    <w:p w:rsidR="00972550" w:rsidRPr="00FA6F6B" w:rsidRDefault="00972550" w:rsidP="0097255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UAB „KOMP-AIR“, įmonės kodas – 302562553.</w:t>
      </w:r>
    </w:p>
    <w:p w:rsidR="00ED21DC" w:rsidRPr="00C82F29" w:rsidRDefault="00ED21DC" w:rsidP="00772E37">
      <w:pPr>
        <w:jc w:val="both"/>
        <w:rPr>
          <w:i/>
        </w:rPr>
      </w:pPr>
    </w:p>
    <w:p w:rsidR="00772E37" w:rsidRPr="00A47881" w:rsidRDefault="00772E37" w:rsidP="00772E37">
      <w:pPr>
        <w:jc w:val="both"/>
      </w:pPr>
      <w:r w:rsidRPr="00A47881">
        <w:t>III.3. Bendra galutinė sutarties vertė (litais arba kita valiuta) (su/be PVM):</w:t>
      </w:r>
    </w:p>
    <w:p w:rsidR="006136E3" w:rsidRDefault="006136E3" w:rsidP="006136E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1.207,58</w:t>
      </w:r>
      <w:r>
        <w:rPr>
          <w:i/>
          <w:sz w:val="22"/>
          <w:szCs w:val="22"/>
        </w:rPr>
        <w:t xml:space="preserve"> Lt su PVM, 9</w:t>
      </w:r>
      <w:r>
        <w:rPr>
          <w:i/>
          <w:sz w:val="22"/>
          <w:szCs w:val="22"/>
        </w:rPr>
        <w:t>98</w:t>
      </w:r>
      <w:r>
        <w:rPr>
          <w:i/>
          <w:sz w:val="22"/>
          <w:szCs w:val="22"/>
        </w:rPr>
        <w:t>,00 Lt be PVM.</w:t>
      </w:r>
    </w:p>
    <w:p w:rsidR="00C05AF6" w:rsidRDefault="00C05AF6" w:rsidP="00C05AF6">
      <w:pPr>
        <w:jc w:val="both"/>
        <w:rPr>
          <w:i/>
          <w:sz w:val="22"/>
          <w:szCs w:val="22"/>
        </w:rPr>
      </w:pPr>
    </w:p>
    <w:p w:rsidR="00772E37" w:rsidRPr="00C82F29" w:rsidRDefault="00772E37" w:rsidP="00772E37">
      <w:pPr>
        <w:jc w:val="both"/>
        <w:rPr>
          <w:b/>
        </w:rPr>
      </w:pPr>
      <w:r w:rsidRPr="00C82F29">
        <w:rPr>
          <w:spacing w:val="-4"/>
        </w:rPr>
        <w:t>III.4. Jei žinoma, nurodyti pirkimo sutarties ar preliminariosios sutarties įsipareigojimų dalį, kuriai laimėtojas</w:t>
      </w:r>
      <w:r w:rsidRPr="00C82F29">
        <w:t xml:space="preserve"> ketina pasitelkti trečiuosius asmenis kaip subrangovus:</w:t>
      </w:r>
    </w:p>
    <w:p w:rsidR="00772E37" w:rsidRPr="00C82F29" w:rsidRDefault="000110AA" w:rsidP="00772E37">
      <w:pPr>
        <w:jc w:val="both"/>
        <w:rPr>
          <w:i/>
        </w:rPr>
      </w:pPr>
      <w:r w:rsidRPr="00C82F29">
        <w:rPr>
          <w:i/>
        </w:rPr>
        <w:t>Nepasitelks</w:t>
      </w:r>
      <w:r w:rsidR="00A47881">
        <w:rPr>
          <w:i/>
        </w:rPr>
        <w:t>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IV. Šio skelbimo išsiuntimo data:</w:t>
      </w:r>
    </w:p>
    <w:p w:rsidR="00772E37" w:rsidRPr="00C82F29" w:rsidRDefault="000928AC" w:rsidP="00772E37">
      <w:pPr>
        <w:jc w:val="both"/>
        <w:rPr>
          <w:i/>
        </w:rPr>
      </w:pPr>
      <w:r w:rsidRPr="00C82F29">
        <w:rPr>
          <w:i/>
        </w:rPr>
        <w:t>2014</w:t>
      </w:r>
      <w:r w:rsidR="008B56E7">
        <w:rPr>
          <w:i/>
        </w:rPr>
        <w:t xml:space="preserve"> m. rug</w:t>
      </w:r>
      <w:r w:rsidR="006136E3">
        <w:rPr>
          <w:i/>
        </w:rPr>
        <w:t>sėjo</w:t>
      </w:r>
      <w:r w:rsidR="008B56E7">
        <w:rPr>
          <w:i/>
        </w:rPr>
        <w:t xml:space="preserve"> </w:t>
      </w:r>
      <w:r w:rsidR="006136E3">
        <w:rPr>
          <w:i/>
        </w:rPr>
        <w:t>22</w:t>
      </w:r>
      <w:bookmarkStart w:id="0" w:name="_GoBack"/>
      <w:bookmarkEnd w:id="0"/>
      <w:r w:rsidR="00B11C3F" w:rsidRPr="00C82F29">
        <w:rPr>
          <w:i/>
        </w:rPr>
        <w:t xml:space="preserve"> </w:t>
      </w:r>
      <w:r w:rsidR="00772E37" w:rsidRPr="00C82F29">
        <w:rPr>
          <w:i/>
        </w:rPr>
        <w:t>d.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  <w:rPr>
          <w:spacing w:val="-8"/>
        </w:rPr>
      </w:pPr>
      <w:r w:rsidRPr="00C82F29">
        <w:rPr>
          <w:spacing w:val="-8"/>
        </w:rPr>
        <w:t xml:space="preserve">V. Perkančiosios organizacijos vadovo arba jo įgalioto asmens vardas ir pavardė, pareigų pavadinimas:* </w:t>
      </w:r>
    </w:p>
    <w:p w:rsidR="00772E37" w:rsidRPr="00C82F29" w:rsidRDefault="00772E37" w:rsidP="00772E37">
      <w:pPr>
        <w:jc w:val="both"/>
        <w:rPr>
          <w:i/>
        </w:rPr>
      </w:pPr>
      <w:r w:rsidRPr="00C82F29">
        <w:rPr>
          <w:i/>
        </w:rPr>
        <w:t xml:space="preserve">Pirkimų </w:t>
      </w:r>
      <w:r w:rsidR="002979E6" w:rsidRPr="00C82F29">
        <w:rPr>
          <w:i/>
        </w:rPr>
        <w:t>vadybininkas Edgaras V</w:t>
      </w:r>
      <w:r w:rsidR="00804C19" w:rsidRPr="00C82F29">
        <w:rPr>
          <w:i/>
        </w:rPr>
        <w:t>ičius</w:t>
      </w:r>
      <w:r w:rsidR="00A47881">
        <w:rPr>
          <w:i/>
        </w:rPr>
        <w:t>.</w:t>
      </w:r>
    </w:p>
    <w:p w:rsidR="00772E37" w:rsidRPr="00C82F29" w:rsidRDefault="00772E37" w:rsidP="00772E37">
      <w:pPr>
        <w:jc w:val="both"/>
      </w:pPr>
    </w:p>
    <w:p w:rsidR="00772E37" w:rsidRPr="00C82F29" w:rsidRDefault="00772E37" w:rsidP="00772E37">
      <w:pPr>
        <w:jc w:val="both"/>
      </w:pPr>
      <w:r w:rsidRPr="00C82F29">
        <w:t>* Informacija neskelbiama.</w:t>
      </w:r>
    </w:p>
    <w:p w:rsidR="00AC68D4" w:rsidRPr="00C82F29" w:rsidRDefault="00772E37" w:rsidP="005B2ADE">
      <w:pPr>
        <w:jc w:val="both"/>
      </w:pPr>
      <w:r w:rsidRPr="00C82F29">
        <w:t>** Pirkimo numeris nurodomas, jei apie šį pirkimą arba apie priimtą sprendimą sudaryti sutartį buvo skelbta Centrinėje viešųjų pirkimų informacinėje sistemoje.</w:t>
      </w:r>
    </w:p>
    <w:sectPr w:rsidR="00AC68D4" w:rsidRPr="00C82F29" w:rsidSect="006A4B9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37"/>
    <w:rsid w:val="000110AA"/>
    <w:rsid w:val="00037210"/>
    <w:rsid w:val="00083DC3"/>
    <w:rsid w:val="000928AC"/>
    <w:rsid w:val="00135CAE"/>
    <w:rsid w:val="00143E88"/>
    <w:rsid w:val="00212814"/>
    <w:rsid w:val="00267A7A"/>
    <w:rsid w:val="002979E6"/>
    <w:rsid w:val="002D01A8"/>
    <w:rsid w:val="00317D14"/>
    <w:rsid w:val="00347F49"/>
    <w:rsid w:val="00445FF5"/>
    <w:rsid w:val="00483917"/>
    <w:rsid w:val="00503AF4"/>
    <w:rsid w:val="0055486B"/>
    <w:rsid w:val="00574585"/>
    <w:rsid w:val="005B2ADE"/>
    <w:rsid w:val="005D0C7B"/>
    <w:rsid w:val="0061013C"/>
    <w:rsid w:val="006136E3"/>
    <w:rsid w:val="00670D71"/>
    <w:rsid w:val="006961DA"/>
    <w:rsid w:val="006A4B94"/>
    <w:rsid w:val="006C1B35"/>
    <w:rsid w:val="006D4E5C"/>
    <w:rsid w:val="007359B0"/>
    <w:rsid w:val="00772E37"/>
    <w:rsid w:val="00777435"/>
    <w:rsid w:val="007F5464"/>
    <w:rsid w:val="00804C19"/>
    <w:rsid w:val="00813F4F"/>
    <w:rsid w:val="008B35FE"/>
    <w:rsid w:val="008B56E7"/>
    <w:rsid w:val="00914F94"/>
    <w:rsid w:val="00972550"/>
    <w:rsid w:val="009A04DD"/>
    <w:rsid w:val="009B0F8B"/>
    <w:rsid w:val="009F0417"/>
    <w:rsid w:val="00A47881"/>
    <w:rsid w:val="00A64641"/>
    <w:rsid w:val="00A851B5"/>
    <w:rsid w:val="00AC68D4"/>
    <w:rsid w:val="00B11C3F"/>
    <w:rsid w:val="00B403CF"/>
    <w:rsid w:val="00B548F6"/>
    <w:rsid w:val="00BA4FA0"/>
    <w:rsid w:val="00C05AF6"/>
    <w:rsid w:val="00C75CD6"/>
    <w:rsid w:val="00C82F29"/>
    <w:rsid w:val="00C96CF6"/>
    <w:rsid w:val="00D65455"/>
    <w:rsid w:val="00E70C5D"/>
    <w:rsid w:val="00E86E80"/>
    <w:rsid w:val="00E96795"/>
    <w:rsid w:val="00ED21DC"/>
    <w:rsid w:val="00F0018C"/>
    <w:rsid w:val="00F1092E"/>
    <w:rsid w:val="00F277B5"/>
    <w:rsid w:val="00F3734C"/>
    <w:rsid w:val="00F532EA"/>
    <w:rsid w:val="00F53A97"/>
    <w:rsid w:val="00F76F9F"/>
    <w:rsid w:val="00FA4FDC"/>
    <w:rsid w:val="00FB7C35"/>
    <w:rsid w:val="00FE2A5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332F9-B92A-4EC9-B4DE-C3B2192A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0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EC3B7D2A</Template>
  <TotalTime>1</TotalTime>
  <Pages>2</Pages>
  <Words>1799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2014-09-22T08:45:00Z</dcterms:created>
  <dcterms:modified xsi:type="dcterms:W3CDTF">2014-09-22T08:45:00Z</dcterms:modified>
</cp:coreProperties>
</file>